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CC5C" w14:textId="74D180FD" w:rsidR="00132A0B" w:rsidRPr="002A27E5" w:rsidRDefault="00893A30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7DD62" wp14:editId="07B639BB">
                <wp:simplePos x="0" y="0"/>
                <wp:positionH relativeFrom="column">
                  <wp:posOffset>584835</wp:posOffset>
                </wp:positionH>
                <wp:positionV relativeFrom="paragraph">
                  <wp:posOffset>2402840</wp:posOffset>
                </wp:positionV>
                <wp:extent cx="4730750" cy="5560695"/>
                <wp:effectExtent l="635" t="2540" r="571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556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B7D4E" w14:textId="77777777" w:rsidR="001F199A" w:rsidRPr="001F199A" w:rsidRDefault="001F199A" w:rsidP="001F199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4D160F" w:themeColor="accent2" w:themeShade="8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1F199A">
                              <w:rPr>
                                <w:rFonts w:ascii="Lucida Calligraphy" w:hAnsi="Lucida Calligraphy"/>
                                <w:b/>
                                <w:color w:val="4D160F" w:themeColor="accent2" w:themeShade="80"/>
                                <w:sz w:val="48"/>
                                <w:szCs w:val="48"/>
                                <w:lang w:val="fr-FR"/>
                              </w:rPr>
                              <w:t xml:space="preserve">Ballotins </w:t>
                            </w:r>
                          </w:p>
                          <w:p w14:paraId="3612E743" w14:textId="77777777" w:rsidR="00EA3A33" w:rsidRDefault="00E625AA" w:rsidP="001F199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4D160F" w:themeColor="accent2" w:themeShade="80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4D160F" w:themeColor="accent2" w:themeShade="80"/>
                                <w:sz w:val="48"/>
                                <w:szCs w:val="48"/>
                                <w:lang w:val="fr-FR"/>
                              </w:rPr>
                              <w:t>de Chocolats</w:t>
                            </w:r>
                            <w:r w:rsidR="00147A5A">
                              <w:rPr>
                                <w:rFonts w:ascii="Lucida Calligraphy" w:hAnsi="Lucida Calligraphy"/>
                                <w:b/>
                                <w:color w:val="4D160F" w:themeColor="accent2" w:themeShade="80"/>
                                <w:sz w:val="48"/>
                                <w:szCs w:val="48"/>
                                <w:lang w:val="fr-FR"/>
                              </w:rPr>
                              <w:t xml:space="preserve"> faits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4D160F" w:themeColor="accent2" w:themeShade="80"/>
                                <w:sz w:val="48"/>
                                <w:szCs w:val="48"/>
                                <w:lang w:val="fr-FR"/>
                              </w:rPr>
                              <w:t xml:space="preserve"> Maison</w:t>
                            </w:r>
                          </w:p>
                          <w:p w14:paraId="0E3ECB96" w14:textId="77777777" w:rsidR="00E625AA" w:rsidRPr="00E625AA" w:rsidRDefault="00E625AA" w:rsidP="001F199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4D160F" w:themeColor="accent2" w:themeShade="8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4D160F" w:themeColor="accent2" w:themeShade="80"/>
                                <w:sz w:val="40"/>
                                <w:szCs w:val="40"/>
                                <w:lang w:val="fr-FR"/>
                              </w:rPr>
                              <w:t>Pur beurre de cacao</w:t>
                            </w:r>
                          </w:p>
                          <w:p w14:paraId="1A14EF98" w14:textId="77777777" w:rsidR="00A34FC3" w:rsidRDefault="00A34FC3" w:rsidP="00463176">
                            <w:pPr>
                              <w:pStyle w:val="PartyInformation"/>
                              <w:rPr>
                                <w:lang w:val="fr-FR"/>
                              </w:rPr>
                            </w:pPr>
                          </w:p>
                          <w:p w14:paraId="3038533E" w14:textId="77777777" w:rsidR="001F199A" w:rsidRPr="00AD6FE0" w:rsidRDefault="00581A3F" w:rsidP="00463176">
                            <w:pPr>
                              <w:pStyle w:val="PartyInformation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>La boîte de 125 gr</w:t>
                            </w:r>
                            <w:r w:rsidR="000854EB"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>:</w:t>
                            </w:r>
                            <w:r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  <w:t xml:space="preserve">     </w:t>
                            </w:r>
                            <w:r w:rsidR="001A1C30"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</w:r>
                            <w:r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 xml:space="preserve">  </w:t>
                            </w:r>
                            <w:r w:rsidR="0065451A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>8.5</w:t>
                            </w:r>
                            <w:r w:rsidR="001F199A"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>0€</w:t>
                            </w:r>
                          </w:p>
                          <w:p w14:paraId="7BDE2DC3" w14:textId="77777777" w:rsidR="000854EB" w:rsidRDefault="0065451A" w:rsidP="001F199A">
                            <w:pPr>
                              <w:pStyle w:val="PartyInformation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  <w:t xml:space="preserve"> </w:t>
                            </w:r>
                            <w:r w:rsidR="00581A3F"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 xml:space="preserve"> 250 gr</w:t>
                            </w:r>
                            <w:r w:rsidR="000854EB"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>:</w:t>
                            </w:r>
                            <w:r w:rsidR="001A1C30"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</w:r>
                            <w:r w:rsidR="00581A3F"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>17</w:t>
                            </w:r>
                            <w:r w:rsidR="00725268"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>.0</w:t>
                            </w:r>
                            <w:r w:rsidR="001F199A"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>0€</w:t>
                            </w:r>
                          </w:p>
                          <w:p w14:paraId="158E938B" w14:textId="77777777" w:rsidR="0065451A" w:rsidRPr="00AD6FE0" w:rsidRDefault="0065451A" w:rsidP="001F199A">
                            <w:pPr>
                              <w:pStyle w:val="PartyInformation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  <w:t xml:space="preserve">  375 gr:         25.50€</w:t>
                            </w:r>
                          </w:p>
                          <w:p w14:paraId="19BEFF29" w14:textId="77777777" w:rsidR="001F199A" w:rsidRPr="00AD6FE0" w:rsidRDefault="0065451A" w:rsidP="001F199A">
                            <w:pPr>
                              <w:pStyle w:val="PartyInformation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  <w:t xml:space="preserve">  500 gr:</w:t>
                            </w: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ab/>
                              <w:t>34</w:t>
                            </w:r>
                            <w:r w:rsidR="00B6656D" w:rsidRPr="00AD6FE0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lang w:val="fr-FR"/>
                              </w:rPr>
                              <w:t>.00€</w:t>
                            </w:r>
                          </w:p>
                          <w:p w14:paraId="4F4F7C32" w14:textId="77777777" w:rsidR="00A721F8" w:rsidRDefault="00A721F8" w:rsidP="00463176">
                            <w:pPr>
                              <w:pStyle w:val="PartyInformation"/>
                              <w:rPr>
                                <w:lang w:val="fr-FR"/>
                              </w:rPr>
                            </w:pPr>
                          </w:p>
                          <w:p w14:paraId="375C5BC3" w14:textId="77777777" w:rsidR="001F5B11" w:rsidRDefault="001F199A" w:rsidP="001F5B11">
                            <w:pPr>
                              <w:pStyle w:val="PartyInformation"/>
                              <w:ind w:firstLine="720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1F199A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lang w:val="fr-FR"/>
                              </w:rPr>
                              <w:t>Joyeuses Fêtes</w:t>
                            </w:r>
                            <w:r w:rsidR="001F5B1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lang w:val="fr-FR"/>
                              </w:rPr>
                              <w:t xml:space="preserve">…  </w:t>
                            </w:r>
                          </w:p>
                          <w:p w14:paraId="6D391A42" w14:textId="77777777" w:rsidR="001F5B11" w:rsidRDefault="001F5B11" w:rsidP="001F5B11">
                            <w:pPr>
                              <w:pStyle w:val="PartyInformation"/>
                              <w:ind w:left="3600"/>
                              <w:rPr>
                                <w:rFonts w:ascii="Baskerville Old Face" w:hAnsi="Baskerville Old Face"/>
                                <w:b/>
                                <w:noProof/>
                                <w:color w:val="4A3128" w:themeColor="accent4" w:themeShade="80"/>
                                <w:sz w:val="28"/>
                                <w:szCs w:val="28"/>
                                <w:lang w:val="fr-FR" w:eastAsia="fr-FR"/>
                              </w:rPr>
                            </w:pPr>
                          </w:p>
                          <w:p w14:paraId="42B14EB0" w14:textId="77777777" w:rsidR="00AD6FE0" w:rsidRPr="001F5B11" w:rsidRDefault="00AD6FE0" w:rsidP="001F5B11">
                            <w:pPr>
                              <w:pStyle w:val="PartyInformation"/>
                              <w:ind w:left="3600"/>
                              <w:rPr>
                                <w:rFonts w:ascii="Baskerville Old Face" w:hAnsi="Baskerville Old Face"/>
                                <w:b/>
                                <w:color w:val="4A3128" w:themeColor="accent4" w:themeShade="8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7248164" w14:textId="77777777" w:rsidR="001F5B11" w:rsidRPr="00A721F8" w:rsidRDefault="00893A30" w:rsidP="001F5B11">
                            <w:pPr>
                              <w:pStyle w:val="PartyInformation"/>
                              <w:ind w:left="2160"/>
                              <w:rPr>
                                <w:rFonts w:ascii="Baskerville Old Face" w:hAnsi="Baskerville Old Face"/>
                                <w:b/>
                                <w:color w:val="4A3128" w:themeColor="accent4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hyperlink r:id="rId6" w:history="1">
                              <w:r w:rsidR="001F5B11" w:rsidRPr="00A721F8">
                                <w:rPr>
                                  <w:rStyle w:val="Lienhypertexte"/>
                                  <w:rFonts w:ascii="Baskerville Old Face" w:hAnsi="Baskerville Old Face"/>
                                  <w:i/>
                                  <w:color w:val="4A3128" w:themeColor="accent4" w:themeShade="80"/>
                                  <w:sz w:val="36"/>
                                  <w:szCs w:val="36"/>
                                  <w:u w:val="none"/>
                                  <w:lang w:val="fr-FR"/>
                                </w:rPr>
                                <w:t>www.beausite-morvan.fr</w:t>
                              </w:r>
                            </w:hyperlink>
                            <w:r w:rsidR="001F5B11" w:rsidRPr="00A721F8">
                              <w:rPr>
                                <w:rFonts w:ascii="Baskerville Old Face" w:hAnsi="Baskerville Old Face"/>
                                <w:i/>
                                <w:color w:val="4A3128" w:themeColor="accent4" w:themeShade="8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1F5B11" w:rsidRPr="00A721F8">
                              <w:rPr>
                                <w:rFonts w:ascii="Baskerville Old Face" w:hAnsi="Baskerville Old Face"/>
                                <w:b/>
                                <w:color w:val="4A3128" w:themeColor="accent4" w:themeShade="80"/>
                                <w:sz w:val="36"/>
                                <w:szCs w:val="36"/>
                                <w:lang w:val="fr-FR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3E84AFCC" w14:textId="77777777" w:rsidR="001F5B11" w:rsidRPr="001F5B11" w:rsidRDefault="001F5B11" w:rsidP="001F5B11">
                            <w:pPr>
                              <w:pStyle w:val="PartyInformation"/>
                              <w:ind w:left="3600" w:firstLine="720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14:paraId="0358F01E" w14:textId="77777777" w:rsidR="001F5B11" w:rsidRDefault="001F5B11" w:rsidP="001F5B11">
                            <w:pPr>
                              <w:pStyle w:val="PartyInformation"/>
                              <w:ind w:left="3600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14:paraId="06005B8F" w14:textId="77777777" w:rsidR="001F5B11" w:rsidRPr="001F199A" w:rsidRDefault="001F5B11" w:rsidP="001F5B11">
                            <w:pPr>
                              <w:pStyle w:val="PartyInformation"/>
                              <w:ind w:left="3600" w:firstLine="720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7DD6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46.05pt;margin-top:189.2pt;width:372.5pt;height:4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" filled="f" stroked="f">
                <v:textbox>
                  <w:txbxContent>
                    <w:p w14:paraId="474B7D4E" w14:textId="77777777" w:rsidR="001F199A" w:rsidRPr="001F199A" w:rsidRDefault="001F199A" w:rsidP="001F199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4D160F" w:themeColor="accent2" w:themeShade="80"/>
                          <w:sz w:val="48"/>
                          <w:szCs w:val="48"/>
                          <w:lang w:val="fr-FR"/>
                        </w:rPr>
                      </w:pPr>
                      <w:r w:rsidRPr="001F199A">
                        <w:rPr>
                          <w:rFonts w:ascii="Lucida Calligraphy" w:hAnsi="Lucida Calligraphy"/>
                          <w:b/>
                          <w:color w:val="4D160F" w:themeColor="accent2" w:themeShade="80"/>
                          <w:sz w:val="48"/>
                          <w:szCs w:val="48"/>
                          <w:lang w:val="fr-FR"/>
                        </w:rPr>
                        <w:t xml:space="preserve">Ballotins </w:t>
                      </w:r>
                    </w:p>
                    <w:p w14:paraId="3612E743" w14:textId="77777777" w:rsidR="00EA3A33" w:rsidRDefault="00E625AA" w:rsidP="001F199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4D160F" w:themeColor="accent2" w:themeShade="80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4D160F" w:themeColor="accent2" w:themeShade="80"/>
                          <w:sz w:val="48"/>
                          <w:szCs w:val="48"/>
                          <w:lang w:val="fr-FR"/>
                        </w:rPr>
                        <w:t>de Chocolats</w:t>
                      </w:r>
                      <w:r w:rsidR="00147A5A">
                        <w:rPr>
                          <w:rFonts w:ascii="Lucida Calligraphy" w:hAnsi="Lucida Calligraphy"/>
                          <w:b/>
                          <w:color w:val="4D160F" w:themeColor="accent2" w:themeShade="80"/>
                          <w:sz w:val="48"/>
                          <w:szCs w:val="48"/>
                          <w:lang w:val="fr-FR"/>
                        </w:rPr>
                        <w:t xml:space="preserve"> faits</w:t>
                      </w:r>
                      <w:r>
                        <w:rPr>
                          <w:rFonts w:ascii="Lucida Calligraphy" w:hAnsi="Lucida Calligraphy"/>
                          <w:b/>
                          <w:color w:val="4D160F" w:themeColor="accent2" w:themeShade="80"/>
                          <w:sz w:val="48"/>
                          <w:szCs w:val="48"/>
                          <w:lang w:val="fr-FR"/>
                        </w:rPr>
                        <w:t xml:space="preserve"> Maison</w:t>
                      </w:r>
                    </w:p>
                    <w:p w14:paraId="0E3ECB96" w14:textId="77777777" w:rsidR="00E625AA" w:rsidRPr="00E625AA" w:rsidRDefault="00E625AA" w:rsidP="001F199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4D160F" w:themeColor="accent2" w:themeShade="8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4D160F" w:themeColor="accent2" w:themeShade="80"/>
                          <w:sz w:val="40"/>
                          <w:szCs w:val="40"/>
                          <w:lang w:val="fr-FR"/>
                        </w:rPr>
                        <w:t>Pur beurre de cacao</w:t>
                      </w:r>
                    </w:p>
                    <w:p w14:paraId="1A14EF98" w14:textId="77777777" w:rsidR="00A34FC3" w:rsidRDefault="00A34FC3" w:rsidP="00463176">
                      <w:pPr>
                        <w:pStyle w:val="PartyInformation"/>
                        <w:rPr>
                          <w:lang w:val="fr-FR"/>
                        </w:rPr>
                      </w:pPr>
                    </w:p>
                    <w:p w14:paraId="3038533E" w14:textId="77777777" w:rsidR="001F199A" w:rsidRPr="00AD6FE0" w:rsidRDefault="00581A3F" w:rsidP="00463176">
                      <w:pPr>
                        <w:pStyle w:val="PartyInformation"/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</w:pPr>
                      <w:r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>La boîte de 125 gr</w:t>
                      </w:r>
                      <w:r w:rsidR="000854EB"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>:</w:t>
                      </w:r>
                      <w:r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  <w:t xml:space="preserve">     </w:t>
                      </w:r>
                      <w:r w:rsidR="001A1C30"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</w:r>
                      <w:r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 xml:space="preserve">  </w:t>
                      </w:r>
                      <w:r w:rsidR="0065451A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>8.5</w:t>
                      </w:r>
                      <w:r w:rsidR="001F199A"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>0€</w:t>
                      </w:r>
                    </w:p>
                    <w:p w14:paraId="7BDE2DC3" w14:textId="77777777" w:rsidR="000854EB" w:rsidRDefault="0065451A" w:rsidP="001F199A">
                      <w:pPr>
                        <w:pStyle w:val="PartyInformation"/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  <w:t xml:space="preserve"> </w:t>
                      </w:r>
                      <w:r w:rsidR="00581A3F"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 xml:space="preserve"> 250 gr</w:t>
                      </w:r>
                      <w:r w:rsidR="000854EB"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>:</w:t>
                      </w:r>
                      <w:r w:rsidR="001A1C30"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</w:r>
                      <w:r w:rsidR="00581A3F"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>17</w:t>
                      </w:r>
                      <w:r w:rsidR="00725268"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>.0</w:t>
                      </w:r>
                      <w:r w:rsidR="001F199A"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>0€</w:t>
                      </w:r>
                    </w:p>
                    <w:p w14:paraId="158E938B" w14:textId="77777777" w:rsidR="0065451A" w:rsidRPr="00AD6FE0" w:rsidRDefault="0065451A" w:rsidP="001F199A">
                      <w:pPr>
                        <w:pStyle w:val="PartyInformation"/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  <w:t xml:space="preserve">  375 gr:         25.50€</w:t>
                      </w:r>
                    </w:p>
                    <w:p w14:paraId="19BEFF29" w14:textId="77777777" w:rsidR="001F199A" w:rsidRPr="00AD6FE0" w:rsidRDefault="0065451A" w:rsidP="001F199A">
                      <w:pPr>
                        <w:pStyle w:val="PartyInformation"/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  <w:t xml:space="preserve">  500 gr:</w:t>
                      </w: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ab/>
                        <w:t>34</w:t>
                      </w:r>
                      <w:r w:rsidR="00B6656D" w:rsidRPr="00AD6FE0">
                        <w:rPr>
                          <w:rFonts w:ascii="Baskerville Old Face" w:hAnsi="Baskerville Old Face"/>
                          <w:sz w:val="52"/>
                          <w:szCs w:val="52"/>
                          <w:lang w:val="fr-FR"/>
                        </w:rPr>
                        <w:t>.00€</w:t>
                      </w:r>
                    </w:p>
                    <w:p w14:paraId="4F4F7C32" w14:textId="77777777" w:rsidR="00A721F8" w:rsidRDefault="00A721F8" w:rsidP="00463176">
                      <w:pPr>
                        <w:pStyle w:val="PartyInformation"/>
                        <w:rPr>
                          <w:lang w:val="fr-FR"/>
                        </w:rPr>
                      </w:pPr>
                    </w:p>
                    <w:p w14:paraId="375C5BC3" w14:textId="77777777" w:rsidR="001F5B11" w:rsidRDefault="001F199A" w:rsidP="001F5B11">
                      <w:pPr>
                        <w:pStyle w:val="PartyInformation"/>
                        <w:ind w:firstLine="720"/>
                        <w:rPr>
                          <w:rFonts w:ascii="Baskerville Old Face" w:hAnsi="Baskerville Old Face"/>
                          <w:sz w:val="44"/>
                          <w:szCs w:val="44"/>
                          <w:lang w:val="fr-FR"/>
                        </w:rPr>
                      </w:pPr>
                      <w:r w:rsidRPr="001F199A">
                        <w:rPr>
                          <w:rFonts w:ascii="Baskerville Old Face" w:hAnsi="Baskerville Old Face"/>
                          <w:sz w:val="44"/>
                          <w:szCs w:val="44"/>
                          <w:lang w:val="fr-FR"/>
                        </w:rPr>
                        <w:t>Joyeuses Fêtes</w:t>
                      </w:r>
                      <w:r w:rsidR="001F5B11">
                        <w:rPr>
                          <w:rFonts w:ascii="Baskerville Old Face" w:hAnsi="Baskerville Old Face"/>
                          <w:sz w:val="44"/>
                          <w:szCs w:val="44"/>
                          <w:lang w:val="fr-FR"/>
                        </w:rPr>
                        <w:t xml:space="preserve">…  </w:t>
                      </w:r>
                    </w:p>
                    <w:p w14:paraId="6D391A42" w14:textId="77777777" w:rsidR="001F5B11" w:rsidRDefault="001F5B11" w:rsidP="001F5B11">
                      <w:pPr>
                        <w:pStyle w:val="PartyInformation"/>
                        <w:ind w:left="3600"/>
                        <w:rPr>
                          <w:rFonts w:ascii="Baskerville Old Face" w:hAnsi="Baskerville Old Face"/>
                          <w:b/>
                          <w:noProof/>
                          <w:color w:val="4A3128" w:themeColor="accent4" w:themeShade="80"/>
                          <w:sz w:val="28"/>
                          <w:szCs w:val="28"/>
                          <w:lang w:val="fr-FR" w:eastAsia="fr-FR"/>
                        </w:rPr>
                      </w:pPr>
                    </w:p>
                    <w:p w14:paraId="42B14EB0" w14:textId="77777777" w:rsidR="00AD6FE0" w:rsidRPr="001F5B11" w:rsidRDefault="00AD6FE0" w:rsidP="001F5B11">
                      <w:pPr>
                        <w:pStyle w:val="PartyInformation"/>
                        <w:ind w:left="3600"/>
                        <w:rPr>
                          <w:rFonts w:ascii="Baskerville Old Face" w:hAnsi="Baskerville Old Face"/>
                          <w:b/>
                          <w:color w:val="4A3128" w:themeColor="accent4" w:themeShade="80"/>
                          <w:sz w:val="28"/>
                          <w:szCs w:val="28"/>
                          <w:lang w:val="fr-FR"/>
                        </w:rPr>
                      </w:pPr>
                    </w:p>
                    <w:p w14:paraId="27248164" w14:textId="77777777" w:rsidR="001F5B11" w:rsidRPr="00A721F8" w:rsidRDefault="00893A30" w:rsidP="001F5B11">
                      <w:pPr>
                        <w:pStyle w:val="PartyInformation"/>
                        <w:ind w:left="2160"/>
                        <w:rPr>
                          <w:rFonts w:ascii="Baskerville Old Face" w:hAnsi="Baskerville Old Face"/>
                          <w:b/>
                          <w:color w:val="4A3128" w:themeColor="accent4" w:themeShade="80"/>
                          <w:sz w:val="36"/>
                          <w:szCs w:val="36"/>
                          <w:lang w:val="fr-FR"/>
                        </w:rPr>
                      </w:pPr>
                      <w:hyperlink r:id="rId7" w:history="1">
                        <w:r w:rsidR="001F5B11" w:rsidRPr="00A721F8">
                          <w:rPr>
                            <w:rStyle w:val="Lienhypertexte"/>
                            <w:rFonts w:ascii="Baskerville Old Face" w:hAnsi="Baskerville Old Face"/>
                            <w:i/>
                            <w:color w:val="4A3128" w:themeColor="accent4" w:themeShade="80"/>
                            <w:sz w:val="36"/>
                            <w:szCs w:val="36"/>
                            <w:u w:val="none"/>
                            <w:lang w:val="fr-FR"/>
                          </w:rPr>
                          <w:t>www.beausite-morvan.fr</w:t>
                        </w:r>
                      </w:hyperlink>
                      <w:r w:rsidR="001F5B11" w:rsidRPr="00A721F8">
                        <w:rPr>
                          <w:rFonts w:ascii="Baskerville Old Face" w:hAnsi="Baskerville Old Face"/>
                          <w:i/>
                          <w:color w:val="4A3128" w:themeColor="accent4" w:themeShade="8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1F5B11" w:rsidRPr="00A721F8">
                        <w:rPr>
                          <w:rFonts w:ascii="Baskerville Old Face" w:hAnsi="Baskerville Old Face"/>
                          <w:b/>
                          <w:color w:val="4A3128" w:themeColor="accent4" w:themeShade="80"/>
                          <w:sz w:val="36"/>
                          <w:szCs w:val="36"/>
                          <w:lang w:val="fr-FR"/>
                        </w:rPr>
                        <w:t xml:space="preserve">                                                                                      </w:t>
                      </w:r>
                    </w:p>
                    <w:p w14:paraId="3E84AFCC" w14:textId="77777777" w:rsidR="001F5B11" w:rsidRPr="001F5B11" w:rsidRDefault="001F5B11" w:rsidP="001F5B11">
                      <w:pPr>
                        <w:pStyle w:val="PartyInformation"/>
                        <w:ind w:left="3600" w:firstLine="720"/>
                        <w:rPr>
                          <w:rFonts w:ascii="Baskerville Old Face" w:hAnsi="Baskerville Old Face"/>
                          <w:sz w:val="44"/>
                          <w:szCs w:val="44"/>
                          <w:lang w:val="fr-FR"/>
                        </w:rPr>
                      </w:pPr>
                    </w:p>
                    <w:p w14:paraId="0358F01E" w14:textId="77777777" w:rsidR="001F5B11" w:rsidRDefault="001F5B11" w:rsidP="001F5B11">
                      <w:pPr>
                        <w:pStyle w:val="PartyInformation"/>
                        <w:ind w:left="3600"/>
                        <w:rPr>
                          <w:rFonts w:ascii="Baskerville Old Face" w:hAnsi="Baskerville Old Face"/>
                          <w:sz w:val="44"/>
                          <w:szCs w:val="44"/>
                          <w:lang w:val="fr-FR"/>
                        </w:rPr>
                      </w:pPr>
                    </w:p>
                    <w:p w14:paraId="06005B8F" w14:textId="77777777" w:rsidR="001F5B11" w:rsidRPr="001F199A" w:rsidRDefault="001F5B11" w:rsidP="001F5B11">
                      <w:pPr>
                        <w:pStyle w:val="PartyInformation"/>
                        <w:ind w:left="3600" w:firstLine="720"/>
                        <w:rPr>
                          <w:rFonts w:ascii="Baskerville Old Face" w:hAnsi="Baskerville Old Face"/>
                          <w:sz w:val="44"/>
                          <w:szCs w:val="4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15BEE" w:rsidRPr="00915BEE">
        <w:rPr>
          <w:noProof/>
          <w:lang w:val="fr-FR" w:eastAsia="fr-FR"/>
        </w:rPr>
        <w:drawing>
          <wp:inline distT="0" distB="0" distL="0" distR="0" wp14:anchorId="623626C9" wp14:editId="527AD625">
            <wp:extent cx="5732145" cy="7807673"/>
            <wp:effectExtent l="19050" t="0" r="1905" b="0"/>
            <wp:docPr id="1" name="Picture 1" descr="ornamentbor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amentborder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0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39" behindDoc="1" locked="0" layoutInCell="0" allowOverlap="1" wp14:anchorId="66C5AB4F" wp14:editId="6B4A0AC1">
                <wp:simplePos x="0" y="0"/>
                <wp:positionH relativeFrom="page">
                  <wp:posOffset>826770</wp:posOffset>
                </wp:positionH>
                <wp:positionV relativeFrom="page">
                  <wp:posOffset>873760</wp:posOffset>
                </wp:positionV>
                <wp:extent cx="6078855" cy="8365490"/>
                <wp:effectExtent l="1270" t="0" r="3175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836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B0632" w14:textId="77777777" w:rsidR="005C10BD" w:rsidRDefault="005C10BD" w:rsidP="005C10BD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7C16747" wp14:editId="31A3F346">
                                  <wp:extent cx="10067471" cy="10058400"/>
                                  <wp:effectExtent l="19050" t="0" r="0" b="0"/>
                                  <wp:docPr id="7" name="Picture 1" descr="C:\Users\allyh.REDMOND\Pictures\Microsoft Clip Organizer\j04093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lyh.REDMOND\Pictures\Microsoft Clip Organizer\j04093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7471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AB4F" id="Text_x0020_Box_x0020_10" o:spid="_x0000_s1027" type="#_x0000_t202" style="position:absolute;margin-left:65.1pt;margin-top:68.8pt;width:478.65pt;height:658.7pt;z-index:-25166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" o:allowincell="f" filled="f" stroked="f">
                <v:textbox>
                  <w:txbxContent>
                    <w:p w14:paraId="675B0632" w14:textId="77777777" w:rsidR="005C10BD" w:rsidRDefault="005C10BD" w:rsidP="005C10BD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7C16747" wp14:editId="31A3F346">
                            <wp:extent cx="10067471" cy="10058400"/>
                            <wp:effectExtent l="19050" t="0" r="0" b="0"/>
                            <wp:docPr id="7" name="Picture 1" descr="C:\Users\allyh.REDMOND\Pictures\Microsoft Clip Organizer\j04093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lyh.REDMOND\Pictures\Microsoft Clip Organizer\j04093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7471" cy="10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4" behindDoc="1" locked="0" layoutInCell="0" allowOverlap="1" wp14:anchorId="4849EBF0" wp14:editId="5C0876AE">
                <wp:simplePos x="0" y="0"/>
                <wp:positionH relativeFrom="page">
                  <wp:posOffset>635635</wp:posOffset>
                </wp:positionH>
                <wp:positionV relativeFrom="page">
                  <wp:posOffset>759460</wp:posOffset>
                </wp:positionV>
                <wp:extent cx="6504305" cy="8719185"/>
                <wp:effectExtent l="63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871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CB07E" w14:textId="77777777" w:rsidR="00994568" w:rsidRDefault="00994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9EBF0" id="Text_x0020_Box_x0020_6" o:spid="_x0000_s1028" type="#_x0000_t202" style="position:absolute;margin-left:50.05pt;margin-top:59.8pt;width:512.15pt;height:686.55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ZFYLgCAADB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" o:allowincell="f" filled="f" stroked="f">
                <v:textbox>
                  <w:txbxContent>
                    <w:p w14:paraId="4F0CB07E" w14:textId="77777777" w:rsidR="00994568" w:rsidRDefault="00994568"/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RPr="002A27E5" w:rsidSect="00581A3F">
      <w:pgSz w:w="11907" w:h="16839" w:code="9"/>
      <w:pgMar w:top="1440" w:right="1440" w:bottom="1440" w:left="1440" w:header="720" w:footer="720" w:gutter="0"/>
      <w:pgBorders w:offsetFrom="page">
        <w:top w:val="single" w:sz="36" w:space="24" w:color="663300"/>
        <w:left w:val="single" w:sz="36" w:space="24" w:color="663300"/>
        <w:bottom w:val="single" w:sz="36" w:space="24" w:color="663300"/>
        <w:right w:val="single" w:sz="36" w:space="24" w:color="66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DB"/>
    <w:rsid w:val="00003093"/>
    <w:rsid w:val="000715D7"/>
    <w:rsid w:val="000854EB"/>
    <w:rsid w:val="000B0E70"/>
    <w:rsid w:val="000C212F"/>
    <w:rsid w:val="000C3135"/>
    <w:rsid w:val="00121A2F"/>
    <w:rsid w:val="00132A0B"/>
    <w:rsid w:val="00147A5A"/>
    <w:rsid w:val="00175A52"/>
    <w:rsid w:val="00184C1B"/>
    <w:rsid w:val="00197688"/>
    <w:rsid w:val="001A1C30"/>
    <w:rsid w:val="001F199A"/>
    <w:rsid w:val="001F5B11"/>
    <w:rsid w:val="00215839"/>
    <w:rsid w:val="00264095"/>
    <w:rsid w:val="002A27E5"/>
    <w:rsid w:val="002C260C"/>
    <w:rsid w:val="003073DD"/>
    <w:rsid w:val="00354966"/>
    <w:rsid w:val="0035517F"/>
    <w:rsid w:val="003A16AD"/>
    <w:rsid w:val="003A19D4"/>
    <w:rsid w:val="00454925"/>
    <w:rsid w:val="00461DA6"/>
    <w:rsid w:val="00463176"/>
    <w:rsid w:val="004937C8"/>
    <w:rsid w:val="004E40C6"/>
    <w:rsid w:val="0057107E"/>
    <w:rsid w:val="00581A3F"/>
    <w:rsid w:val="005C10BD"/>
    <w:rsid w:val="005F31E6"/>
    <w:rsid w:val="0065451A"/>
    <w:rsid w:val="00657DDB"/>
    <w:rsid w:val="006647AD"/>
    <w:rsid w:val="00674D41"/>
    <w:rsid w:val="00696D74"/>
    <w:rsid w:val="006A5AED"/>
    <w:rsid w:val="006A76EA"/>
    <w:rsid w:val="006E2801"/>
    <w:rsid w:val="006E304C"/>
    <w:rsid w:val="00725268"/>
    <w:rsid w:val="007301E7"/>
    <w:rsid w:val="0076462F"/>
    <w:rsid w:val="00781CF1"/>
    <w:rsid w:val="00787A90"/>
    <w:rsid w:val="007C3634"/>
    <w:rsid w:val="0084409D"/>
    <w:rsid w:val="008570B4"/>
    <w:rsid w:val="00893A30"/>
    <w:rsid w:val="008953F5"/>
    <w:rsid w:val="008A210B"/>
    <w:rsid w:val="008C7D00"/>
    <w:rsid w:val="008E6893"/>
    <w:rsid w:val="008E7DEA"/>
    <w:rsid w:val="008F446B"/>
    <w:rsid w:val="009051C6"/>
    <w:rsid w:val="00915BEE"/>
    <w:rsid w:val="0095313E"/>
    <w:rsid w:val="00967B8B"/>
    <w:rsid w:val="009924C5"/>
    <w:rsid w:val="00994568"/>
    <w:rsid w:val="009F3F79"/>
    <w:rsid w:val="00A30828"/>
    <w:rsid w:val="00A34FC3"/>
    <w:rsid w:val="00A36E63"/>
    <w:rsid w:val="00A721F8"/>
    <w:rsid w:val="00AD6FE0"/>
    <w:rsid w:val="00B26F11"/>
    <w:rsid w:val="00B57D67"/>
    <w:rsid w:val="00B6656D"/>
    <w:rsid w:val="00B71EA9"/>
    <w:rsid w:val="00B9069A"/>
    <w:rsid w:val="00BB55A7"/>
    <w:rsid w:val="00BC7669"/>
    <w:rsid w:val="00BE0EA4"/>
    <w:rsid w:val="00BE254A"/>
    <w:rsid w:val="00BF505E"/>
    <w:rsid w:val="00C158EE"/>
    <w:rsid w:val="00C83BFD"/>
    <w:rsid w:val="00C92D0D"/>
    <w:rsid w:val="00CA0436"/>
    <w:rsid w:val="00D248ED"/>
    <w:rsid w:val="00D35593"/>
    <w:rsid w:val="00D4262E"/>
    <w:rsid w:val="00D95B79"/>
    <w:rsid w:val="00DB7A15"/>
    <w:rsid w:val="00E167C1"/>
    <w:rsid w:val="00E26874"/>
    <w:rsid w:val="00E625AA"/>
    <w:rsid w:val="00EA3A33"/>
    <w:rsid w:val="00EF24A8"/>
    <w:rsid w:val="00F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7CD11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4C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Titre2">
    <w:name w:val="heading 2"/>
    <w:basedOn w:val="Normal"/>
    <w:next w:val="Normal"/>
    <w:link w:val="Titre2Car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Titre2Car">
    <w:name w:val="Titre 2 Car"/>
    <w:basedOn w:val="Policepardfaut"/>
    <w:link w:val="Titre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Titre3Car">
    <w:name w:val="Titre 3 Car"/>
    <w:basedOn w:val="Policepardfaut"/>
    <w:link w:val="Titre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ompanyname">
    <w:name w:val="company name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bold">
    <w:name w:val="bold"/>
    <w:basedOn w:val="Normal"/>
    <w:link w:val="boldChar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boldChar">
    <w:name w:val="bold Char"/>
    <w:basedOn w:val="Policepardfaut"/>
    <w:link w:val="bold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PartyInformation">
    <w:name w:val="Party Information"/>
    <w:basedOn w:val="Normal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PartyInformation-Italic">
    <w:name w:val="Party Information - Italic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F5B11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ausite-morvan.fr" TargetMode="External"/><Relationship Id="rId7" Type="http://schemas.openxmlformats.org/officeDocument/2006/relationships/hyperlink" Target="http://www.beausite-morvan.fr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AUSI~1\LOCALS~1\Temp\TS010246178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C581A-DB43-44E8-93E9-C780F0E8A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903F4-4A78-1F42-AB65-A402B5CF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C:\DOCUME~1\BEAUSI~1\LOCALS~1\Temp\TS010246178.dotx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Hotel Beau Site</dc:creator>
  <cp:keywords/>
  <cp:lastModifiedBy>Corentin BERTRAND</cp:lastModifiedBy>
  <cp:revision>2</cp:revision>
  <cp:lastPrinted>2015-11-26T16:18:00Z</cp:lastPrinted>
  <dcterms:created xsi:type="dcterms:W3CDTF">2015-11-28T07:59:00Z</dcterms:created>
  <dcterms:modified xsi:type="dcterms:W3CDTF">2015-11-28T07:59:00Z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TC102461789990</vt:lpwstr>
  </property>
</Properties>
</file>